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064C" w14:textId="77777777" w:rsidR="004D3759" w:rsidRPr="0099542B" w:rsidRDefault="004D3759" w:rsidP="00DA5D76">
      <w:pPr>
        <w:shd w:val="clear" w:color="auto" w:fill="51247A"/>
        <w:tabs>
          <w:tab w:val="right" w:pos="14459"/>
        </w:tabs>
        <w:ind w:hanging="142"/>
        <w:jc w:val="both"/>
        <w:rPr>
          <w:rFonts w:ascii="Helvetica" w:hAnsi="Helvetica"/>
          <w:color w:val="FFFFFF"/>
        </w:rPr>
      </w:pPr>
      <w:r w:rsidRPr="00DA5D76">
        <w:rPr>
          <w:rFonts w:ascii="Helvetica" w:hAnsi="Helvetica"/>
          <w:b/>
        </w:rPr>
        <w:t>EVENT MANAGEMENT RISK ASSESSMENT</w:t>
      </w:r>
      <w:r w:rsidRPr="0099542B">
        <w:rPr>
          <w:rFonts w:ascii="Helvetica" w:hAnsi="Helvetica"/>
          <w:b/>
          <w:smallCaps/>
          <w:color w:val="FFFFFF"/>
        </w:rPr>
        <w:tab/>
        <w:t>PF</w:t>
      </w:r>
      <w:r w:rsidR="00A724AB" w:rsidRPr="0099542B">
        <w:rPr>
          <w:rFonts w:ascii="Helvetica" w:hAnsi="Helvetica"/>
          <w:b/>
          <w:smallCaps/>
          <w:color w:val="FFFFFF"/>
        </w:rPr>
        <w:t>7</w:t>
      </w:r>
      <w:r w:rsidRPr="0099542B">
        <w:rPr>
          <w:rFonts w:ascii="Helvetica" w:hAnsi="Helvetica"/>
          <w:b/>
          <w:smallCaps/>
          <w:color w:val="FFFFFF"/>
        </w:rPr>
        <w:t>12</w:t>
      </w:r>
    </w:p>
    <w:p w14:paraId="0CC06ADA" w14:textId="77777777" w:rsidR="004D3759" w:rsidRDefault="004D3759" w:rsidP="00CF5864">
      <w:pPr>
        <w:rPr>
          <w:rFonts w:ascii="Arial" w:hAnsi="Arial" w:cs="Arial"/>
          <w:sz w:val="22"/>
          <w:szCs w:val="22"/>
        </w:rPr>
      </w:pPr>
    </w:p>
    <w:p w14:paraId="4CCFED7C" w14:textId="77777777" w:rsidR="00CF5864" w:rsidRPr="004D3759" w:rsidRDefault="00CF5864" w:rsidP="00CF5864">
      <w:pPr>
        <w:rPr>
          <w:rFonts w:ascii="Arial" w:hAnsi="Arial" w:cs="Arial"/>
          <w:b/>
          <w:sz w:val="22"/>
          <w:szCs w:val="22"/>
        </w:rPr>
      </w:pPr>
      <w:r w:rsidRPr="00D84531">
        <w:rPr>
          <w:rFonts w:ascii="Arial" w:hAnsi="Arial" w:cs="Arial"/>
          <w:sz w:val="22"/>
          <w:szCs w:val="22"/>
        </w:rPr>
        <w:t>Summary</w:t>
      </w:r>
      <w:r>
        <w:rPr>
          <w:rFonts w:ascii="Arial" w:hAnsi="Arial" w:cs="Arial"/>
          <w:sz w:val="22"/>
          <w:szCs w:val="22"/>
        </w:rPr>
        <w:t xml:space="preserve"> of Event Management Risk Assessment. This </w:t>
      </w:r>
      <w:r w:rsidR="00B832D1">
        <w:rPr>
          <w:rFonts w:ascii="Arial" w:hAnsi="Arial" w:cs="Arial"/>
          <w:sz w:val="22"/>
          <w:szCs w:val="22"/>
        </w:rPr>
        <w:t xml:space="preserve">cover </w:t>
      </w:r>
      <w:r>
        <w:rPr>
          <w:rFonts w:ascii="Arial" w:hAnsi="Arial" w:cs="Arial"/>
          <w:sz w:val="22"/>
          <w:szCs w:val="22"/>
        </w:rPr>
        <w:t xml:space="preserve">section is </w:t>
      </w:r>
      <w:r w:rsidRPr="00E24D89">
        <w:rPr>
          <w:rFonts w:ascii="Arial" w:hAnsi="Arial" w:cs="Arial"/>
          <w:b/>
          <w:sz w:val="22"/>
          <w:szCs w:val="22"/>
        </w:rPr>
        <w:t>mandatory</w:t>
      </w:r>
      <w:r>
        <w:rPr>
          <w:rFonts w:ascii="Arial" w:hAnsi="Arial" w:cs="Arial"/>
          <w:sz w:val="22"/>
          <w:szCs w:val="22"/>
        </w:rPr>
        <w:t xml:space="preserve"> for all Risk Management plans submitted: 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97"/>
        <w:gridCol w:w="1984"/>
        <w:gridCol w:w="1134"/>
        <w:gridCol w:w="29"/>
        <w:gridCol w:w="850"/>
        <w:gridCol w:w="142"/>
        <w:gridCol w:w="964"/>
        <w:gridCol w:w="2155"/>
        <w:gridCol w:w="1984"/>
      </w:tblGrid>
      <w:tr w:rsidR="00CF5864" w:rsidRPr="00623D2A" w14:paraId="2F8091A2" w14:textId="77777777" w:rsidTr="00970762">
        <w:trPr>
          <w:trHeight w:val="510"/>
        </w:trPr>
        <w:tc>
          <w:tcPr>
            <w:tcW w:w="3403" w:type="dxa"/>
            <w:shd w:val="clear" w:color="auto" w:fill="D9D9D9"/>
            <w:vAlign w:val="center"/>
          </w:tcPr>
          <w:p w14:paraId="5FD6820A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Event Title: </w:t>
            </w:r>
          </w:p>
        </w:tc>
        <w:bookmarkStart w:id="0" w:name="Text1"/>
        <w:tc>
          <w:tcPr>
            <w:tcW w:w="11339" w:type="dxa"/>
            <w:gridSpan w:val="9"/>
            <w:vAlign w:val="center"/>
          </w:tcPr>
          <w:p w14:paraId="4347AB39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  <w:bookmarkEnd w:id="0"/>
          </w:p>
        </w:tc>
      </w:tr>
      <w:tr w:rsidR="00CF5864" w:rsidRPr="00623D2A" w14:paraId="12E41388" w14:textId="77777777" w:rsidTr="00970762">
        <w:trPr>
          <w:trHeight w:val="510"/>
        </w:trPr>
        <w:tc>
          <w:tcPr>
            <w:tcW w:w="3403" w:type="dxa"/>
            <w:shd w:val="clear" w:color="auto" w:fill="D9D9D9"/>
            <w:vAlign w:val="center"/>
          </w:tcPr>
          <w:p w14:paraId="725FCB37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Event Date:</w:t>
            </w:r>
          </w:p>
        </w:tc>
        <w:tc>
          <w:tcPr>
            <w:tcW w:w="11339" w:type="dxa"/>
            <w:gridSpan w:val="9"/>
            <w:vAlign w:val="center"/>
          </w:tcPr>
          <w:p w14:paraId="6003F53D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623D2A" w14:paraId="08870E29" w14:textId="77777777" w:rsidTr="00970762">
        <w:trPr>
          <w:trHeight w:val="510"/>
        </w:trPr>
        <w:tc>
          <w:tcPr>
            <w:tcW w:w="3403" w:type="dxa"/>
            <w:shd w:val="clear" w:color="auto" w:fill="D9D9D9"/>
            <w:vAlign w:val="center"/>
          </w:tcPr>
          <w:p w14:paraId="52CE113C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Proposed Location:</w:t>
            </w:r>
          </w:p>
        </w:tc>
        <w:tc>
          <w:tcPr>
            <w:tcW w:w="11339" w:type="dxa"/>
            <w:gridSpan w:val="9"/>
            <w:vAlign w:val="center"/>
          </w:tcPr>
          <w:p w14:paraId="467819EA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623D2A" w14:paraId="191C2D57" w14:textId="77777777" w:rsidTr="00970762">
        <w:trPr>
          <w:trHeight w:val="510"/>
        </w:trPr>
        <w:tc>
          <w:tcPr>
            <w:tcW w:w="3403" w:type="dxa"/>
            <w:shd w:val="clear" w:color="auto" w:fill="D9D9D9"/>
            <w:vAlign w:val="center"/>
          </w:tcPr>
          <w:p w14:paraId="403700CE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Event Category:</w:t>
            </w:r>
          </w:p>
        </w:tc>
        <w:tc>
          <w:tcPr>
            <w:tcW w:w="6094" w:type="dxa"/>
            <w:gridSpan w:val="5"/>
            <w:tcBorders>
              <w:right w:val="nil"/>
            </w:tcBorders>
            <w:vAlign w:val="center"/>
          </w:tcPr>
          <w:p w14:paraId="1926A45F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Small         </w:t>
            </w:r>
            <w:bookmarkStart w:id="1" w:name="Check1"/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  <w:bookmarkEnd w:id="1"/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                       Medium</w:t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ab/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A7C9990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Large</w:t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ab/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ab/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623D2A" w14:paraId="40B5F94D" w14:textId="77777777" w:rsidTr="00970762">
        <w:trPr>
          <w:trHeight w:val="510"/>
        </w:trPr>
        <w:tc>
          <w:tcPr>
            <w:tcW w:w="3403" w:type="dxa"/>
            <w:shd w:val="clear" w:color="auto" w:fill="D9D9D9"/>
            <w:vAlign w:val="center"/>
          </w:tcPr>
          <w:p w14:paraId="6904182D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Event Coordinator Name: </w:t>
            </w:r>
          </w:p>
        </w:tc>
        <w:tc>
          <w:tcPr>
            <w:tcW w:w="11339" w:type="dxa"/>
            <w:gridSpan w:val="9"/>
            <w:vAlign w:val="center"/>
          </w:tcPr>
          <w:p w14:paraId="5D2071AE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623D2A" w14:paraId="58D123D3" w14:textId="77777777" w:rsidTr="00970762">
        <w:trPr>
          <w:trHeight w:val="510"/>
        </w:trPr>
        <w:tc>
          <w:tcPr>
            <w:tcW w:w="3403" w:type="dxa"/>
            <w:shd w:val="clear" w:color="auto" w:fill="D9D9D9"/>
            <w:vAlign w:val="center"/>
          </w:tcPr>
          <w:p w14:paraId="2029D7B1" w14:textId="77777777" w:rsidR="00CF5864" w:rsidRPr="003E4DB9" w:rsidRDefault="007411A0" w:rsidP="003E4DB9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Organis</w:t>
            </w:r>
            <w:r w:rsidR="00CF5864"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ation: </w:t>
            </w:r>
          </w:p>
        </w:tc>
        <w:tc>
          <w:tcPr>
            <w:tcW w:w="11339" w:type="dxa"/>
            <w:gridSpan w:val="9"/>
            <w:vAlign w:val="center"/>
          </w:tcPr>
          <w:p w14:paraId="0044572E" w14:textId="77777777" w:rsidR="00CF5864" w:rsidRPr="003E4DB9" w:rsidRDefault="00CF5864" w:rsidP="003E4DB9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623D2A" w14:paraId="35A88EB7" w14:textId="77777777" w:rsidTr="00970762">
        <w:trPr>
          <w:trHeight w:val="853"/>
        </w:trPr>
        <w:tc>
          <w:tcPr>
            <w:tcW w:w="3403" w:type="dxa"/>
            <w:shd w:val="clear" w:color="auto" w:fill="D9D9D9"/>
          </w:tcPr>
          <w:p w14:paraId="6A58449F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  <w:p w14:paraId="574D705C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Description of the Event:</w:t>
            </w:r>
          </w:p>
          <w:p w14:paraId="50DC6924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t>(</w:t>
            </w:r>
            <w:proofErr w:type="gramStart"/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t>provide</w:t>
            </w:r>
            <w:proofErr w:type="gramEnd"/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t xml:space="preserve"> context and scope for the risk assessment)</w:t>
            </w:r>
          </w:p>
        </w:tc>
        <w:tc>
          <w:tcPr>
            <w:tcW w:w="11339" w:type="dxa"/>
            <w:gridSpan w:val="9"/>
            <w:vAlign w:val="center"/>
          </w:tcPr>
          <w:p w14:paraId="32BA5D40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32982B8E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  <w:p w14:paraId="12CBAF1F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2B09E525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CF5864" w:rsidRPr="00623D2A" w14:paraId="35666FFB" w14:textId="77777777" w:rsidTr="00970762">
        <w:trPr>
          <w:trHeight w:val="510"/>
        </w:trPr>
        <w:tc>
          <w:tcPr>
            <w:tcW w:w="3403" w:type="dxa"/>
            <w:shd w:val="clear" w:color="auto" w:fill="D9D9D9"/>
            <w:vAlign w:val="center"/>
          </w:tcPr>
          <w:p w14:paraId="1E77C6E4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Target audience:</w:t>
            </w:r>
          </w:p>
        </w:tc>
        <w:tc>
          <w:tcPr>
            <w:tcW w:w="6236" w:type="dxa"/>
            <w:gridSpan w:val="6"/>
            <w:vAlign w:val="center"/>
          </w:tcPr>
          <w:p w14:paraId="7415EC72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081CC688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Estimated total attendance:</w:t>
            </w:r>
          </w:p>
        </w:tc>
        <w:tc>
          <w:tcPr>
            <w:tcW w:w="1984" w:type="dxa"/>
            <w:vAlign w:val="center"/>
          </w:tcPr>
          <w:p w14:paraId="52F8FF49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623D2A" w14:paraId="4CE0357E" w14:textId="77777777" w:rsidTr="00970762">
        <w:trPr>
          <w:trHeight w:val="541"/>
        </w:trPr>
        <w:tc>
          <w:tcPr>
            <w:tcW w:w="3403" w:type="dxa"/>
            <w:shd w:val="clear" w:color="auto" w:fill="D9D9D9"/>
            <w:vAlign w:val="center"/>
          </w:tcPr>
          <w:p w14:paraId="35E2CF91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Stakeholders:</w:t>
            </w:r>
          </w:p>
        </w:tc>
        <w:tc>
          <w:tcPr>
            <w:tcW w:w="11339" w:type="dxa"/>
            <w:gridSpan w:val="9"/>
            <w:vAlign w:val="center"/>
          </w:tcPr>
          <w:p w14:paraId="5941D048" w14:textId="77777777" w:rsidR="00CF5864" w:rsidRPr="003E4DB9" w:rsidRDefault="00CF5864" w:rsidP="003E4DB9">
            <w:pPr>
              <w:spacing w:line="239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887209" w:rsidRPr="00623D2A" w14:paraId="0C19A4DD" w14:textId="77777777" w:rsidTr="00970762">
        <w:trPr>
          <w:trHeight w:val="814"/>
        </w:trPr>
        <w:tc>
          <w:tcPr>
            <w:tcW w:w="3403" w:type="dxa"/>
            <w:shd w:val="clear" w:color="auto" w:fill="D9D9D9"/>
            <w:vAlign w:val="center"/>
          </w:tcPr>
          <w:p w14:paraId="50710CB9" w14:textId="77777777" w:rsidR="00887209" w:rsidRPr="003E4DB9" w:rsidRDefault="00887209" w:rsidP="00887209">
            <w:pPr>
              <w:spacing w:line="239" w:lineRule="auto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Reviewed by Organisation Safety/OHS Coordinator:</w:t>
            </w:r>
          </w:p>
        </w:tc>
        <w:tc>
          <w:tcPr>
            <w:tcW w:w="4081" w:type="dxa"/>
            <w:gridSpan w:val="2"/>
            <w:vAlign w:val="center"/>
          </w:tcPr>
          <w:p w14:paraId="1C01E8E8" w14:textId="77777777" w:rsidR="00887209" w:rsidRPr="003E4DB9" w:rsidRDefault="00887209" w:rsidP="00887209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050BBA4" w14:textId="77777777" w:rsidR="00887209" w:rsidRPr="00887209" w:rsidRDefault="00887209" w:rsidP="00887209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8720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Date:</w:t>
            </w:r>
          </w:p>
        </w:tc>
        <w:tc>
          <w:tcPr>
            <w:tcW w:w="1985" w:type="dxa"/>
            <w:gridSpan w:val="4"/>
            <w:vAlign w:val="center"/>
          </w:tcPr>
          <w:p w14:paraId="043B2E44" w14:textId="77777777" w:rsidR="00887209" w:rsidRPr="003E4DB9" w:rsidRDefault="00887209" w:rsidP="00887209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139" w:type="dxa"/>
            <w:gridSpan w:val="2"/>
            <w:vAlign w:val="center"/>
          </w:tcPr>
          <w:p w14:paraId="6D6A9635" w14:textId="77777777" w:rsidR="00887209" w:rsidRDefault="00461958" w:rsidP="0046195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Approved</w:t>
            </w:r>
            <w:r w:rsidR="00887209"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: </w:t>
            </w:r>
            <w:r w:rsidR="0045421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 </w:t>
            </w:r>
            <w:r w:rsidR="00887209"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209"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separate"/>
            </w:r>
            <w:r w:rsidR="00887209"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  <w:r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t xml:space="preserve">  </w:t>
            </w:r>
          </w:p>
          <w:p w14:paraId="2D114F3D" w14:textId="77777777" w:rsidR="00461958" w:rsidRPr="003E4DB9" w:rsidRDefault="00461958" w:rsidP="00461958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461958">
              <w:rPr>
                <w:rFonts w:ascii="Arial" w:eastAsia="MS Gothic" w:hAnsi="Arial" w:cs="Arial"/>
                <w:b/>
                <w:sz w:val="22"/>
                <w:szCs w:val="22"/>
                <w:lang w:eastAsia="en-AU"/>
              </w:rPr>
              <w:t>Comment</w:t>
            </w:r>
            <w:r>
              <w:rPr>
                <w:rFonts w:ascii="Arial" w:eastAsia="MS Gothic" w:hAnsi="Arial" w:cs="Arial"/>
                <w:b/>
                <w:sz w:val="22"/>
                <w:szCs w:val="22"/>
                <w:lang w:eastAsia="en-AU"/>
              </w:rPr>
              <w:t>s</w:t>
            </w:r>
            <w:r w:rsidRPr="00461958">
              <w:rPr>
                <w:rFonts w:ascii="Arial" w:eastAsia="MS Gothic" w:hAnsi="Arial" w:cs="Arial"/>
                <w:b/>
                <w:sz w:val="22"/>
                <w:szCs w:val="22"/>
                <w:lang w:eastAsia="en-AU"/>
              </w:rPr>
              <w:t>:</w:t>
            </w:r>
            <w:r>
              <w:rPr>
                <w:rFonts w:ascii="Arial" w:eastAsia="MS Gothic" w:hAnsi="Arial" w:cs="Arial"/>
                <w:b/>
                <w:sz w:val="22"/>
                <w:szCs w:val="22"/>
                <w:lang w:eastAsia="en-AU"/>
              </w:rPr>
              <w:t xml:space="preserve"> 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3935C4" w:rsidRPr="00623D2A" w14:paraId="141E8397" w14:textId="77777777" w:rsidTr="00970762">
        <w:trPr>
          <w:trHeight w:val="108"/>
        </w:trPr>
        <w:tc>
          <w:tcPr>
            <w:tcW w:w="14742" w:type="dxa"/>
            <w:gridSpan w:val="10"/>
            <w:tcBorders>
              <w:left w:val="nil"/>
              <w:right w:val="nil"/>
            </w:tcBorders>
            <w:vAlign w:val="center"/>
          </w:tcPr>
          <w:p w14:paraId="4ED6739F" w14:textId="77777777" w:rsidR="003935C4" w:rsidRPr="003E4DB9" w:rsidRDefault="003935C4" w:rsidP="003935C4">
            <w:pPr>
              <w:spacing w:line="239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3935C4" w:rsidRPr="00623D2A" w14:paraId="45BC85EC" w14:textId="77777777" w:rsidTr="00970762">
        <w:trPr>
          <w:trHeight w:val="510"/>
        </w:trPr>
        <w:tc>
          <w:tcPr>
            <w:tcW w:w="14742" w:type="dxa"/>
            <w:gridSpan w:val="10"/>
            <w:shd w:val="clear" w:color="auto" w:fill="000000"/>
            <w:vAlign w:val="center"/>
          </w:tcPr>
          <w:p w14:paraId="71AAEFC0" w14:textId="77777777" w:rsidR="003935C4" w:rsidRPr="00693963" w:rsidRDefault="003935C4" w:rsidP="003935C4">
            <w:pPr>
              <w:spacing w:line="239" w:lineRule="auto"/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  <w:lang w:eastAsia="en-AU"/>
              </w:rPr>
            </w:pPr>
            <w:r w:rsidRPr="00693963">
              <w:rPr>
                <w:rFonts w:ascii="Helvetica" w:hAnsi="Helvetica" w:cs="Helvetica"/>
                <w:b/>
                <w:color w:val="FFFFFF"/>
                <w:sz w:val="22"/>
                <w:szCs w:val="22"/>
                <w:lang w:eastAsia="en-AU"/>
              </w:rPr>
              <w:t>THIS SECTION TO BE COMPLETED BY THE UNIVERSITY OF QUEENSLAND ONLY</w:t>
            </w:r>
          </w:p>
        </w:tc>
      </w:tr>
      <w:tr w:rsidR="003935C4" w:rsidRPr="00623D2A" w14:paraId="4817D3BF" w14:textId="77777777" w:rsidTr="00970762">
        <w:trPr>
          <w:trHeight w:val="510"/>
        </w:trPr>
        <w:tc>
          <w:tcPr>
            <w:tcW w:w="3403" w:type="dxa"/>
            <w:shd w:val="clear" w:color="auto" w:fill="D9D9D9"/>
            <w:vAlign w:val="center"/>
          </w:tcPr>
          <w:p w14:paraId="6C6A7B3C" w14:textId="77777777" w:rsidR="003935C4" w:rsidRPr="003E4DB9" w:rsidRDefault="003935C4" w:rsidP="00461958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Re</w:t>
            </w:r>
            <w:r w:rsidR="00461958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ceived</w:t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by Security:</w:t>
            </w:r>
          </w:p>
        </w:tc>
        <w:tc>
          <w:tcPr>
            <w:tcW w:w="4081" w:type="dxa"/>
            <w:gridSpan w:val="2"/>
            <w:vAlign w:val="center"/>
          </w:tcPr>
          <w:p w14:paraId="4C069818" w14:textId="77777777" w:rsidR="003935C4" w:rsidRPr="003E4DB9" w:rsidRDefault="003935C4" w:rsidP="003935C4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163" w:type="dxa"/>
            <w:gridSpan w:val="2"/>
            <w:shd w:val="clear" w:color="auto" w:fill="D9D9D9"/>
            <w:vAlign w:val="center"/>
          </w:tcPr>
          <w:p w14:paraId="3405AEC1" w14:textId="77777777" w:rsidR="003935C4" w:rsidRPr="003E4DB9" w:rsidRDefault="003935C4" w:rsidP="003935C4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Date:</w:t>
            </w:r>
          </w:p>
        </w:tc>
        <w:tc>
          <w:tcPr>
            <w:tcW w:w="1956" w:type="dxa"/>
            <w:gridSpan w:val="3"/>
            <w:vAlign w:val="center"/>
          </w:tcPr>
          <w:p w14:paraId="590DFA61" w14:textId="77777777" w:rsidR="003935C4" w:rsidRPr="003E4DB9" w:rsidRDefault="003935C4" w:rsidP="003935C4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139" w:type="dxa"/>
            <w:gridSpan w:val="2"/>
            <w:vAlign w:val="center"/>
          </w:tcPr>
          <w:p w14:paraId="084B3408" w14:textId="77777777" w:rsidR="003935C4" w:rsidRPr="003E4DB9" w:rsidRDefault="003935C4" w:rsidP="003935C4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Sufficient: </w:t>
            </w:r>
            <w:r w:rsidR="0045421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 </w:t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Y</w: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 N</w: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</w:p>
        </w:tc>
      </w:tr>
      <w:tr w:rsidR="00D0650A" w:rsidRPr="00623D2A" w14:paraId="5E8CF509" w14:textId="77777777" w:rsidTr="00970762">
        <w:trPr>
          <w:trHeight w:val="510"/>
        </w:trPr>
        <w:tc>
          <w:tcPr>
            <w:tcW w:w="3403" w:type="dxa"/>
            <w:shd w:val="clear" w:color="auto" w:fill="D9D9D9"/>
            <w:vAlign w:val="center"/>
          </w:tcPr>
          <w:p w14:paraId="5523331B" w14:textId="77777777" w:rsidR="00D0650A" w:rsidRPr="003E4DB9" w:rsidRDefault="00D0650A" w:rsidP="003935C4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Event Risk Category:</w:t>
            </w:r>
          </w:p>
        </w:tc>
        <w:tc>
          <w:tcPr>
            <w:tcW w:w="2097" w:type="dxa"/>
            <w:vAlign w:val="center"/>
          </w:tcPr>
          <w:p w14:paraId="426C8227" w14:textId="77777777" w:rsidR="00D0650A" w:rsidRPr="003E4DB9" w:rsidRDefault="00D0650A" w:rsidP="006244E9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Minor</w:t>
            </w: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 </w:t>
            </w:r>
            <w:r w:rsidR="006244E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             </w: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7C9E8DC" w14:textId="77777777" w:rsidR="00D0650A" w:rsidRPr="003E4DB9" w:rsidRDefault="00D0650A" w:rsidP="003935C4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Major</w:t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ab/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ab/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7258" w:type="dxa"/>
            <w:gridSpan w:val="7"/>
            <w:vAlign w:val="center"/>
          </w:tcPr>
          <w:p w14:paraId="77F71FD4" w14:textId="77777777" w:rsidR="00D0650A" w:rsidRPr="003E4DB9" w:rsidRDefault="00D0650A" w:rsidP="003935C4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</w:tr>
      <w:tr w:rsidR="003935C4" w:rsidRPr="002F7F9C" w14:paraId="17047115" w14:textId="77777777" w:rsidTr="00970762">
        <w:trPr>
          <w:trHeight w:val="510"/>
        </w:trPr>
        <w:tc>
          <w:tcPr>
            <w:tcW w:w="3403" w:type="dxa"/>
            <w:shd w:val="clear" w:color="auto" w:fill="D9D9D9"/>
            <w:vAlign w:val="center"/>
          </w:tcPr>
          <w:p w14:paraId="60A13F32" w14:textId="77777777" w:rsidR="003935C4" w:rsidRPr="003E4DB9" w:rsidRDefault="00B073DF" w:rsidP="00461958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Re</w:t>
            </w:r>
            <w:r w:rsidR="00461958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ceived</w:t>
            </w: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by</w:t>
            </w:r>
            <w:r w:rsidR="003935C4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OHS</w:t>
            </w:r>
            <w:r w:rsidR="003935C4"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4081" w:type="dxa"/>
            <w:gridSpan w:val="2"/>
            <w:vAlign w:val="center"/>
          </w:tcPr>
          <w:p w14:paraId="250254B5" w14:textId="77777777" w:rsidR="003935C4" w:rsidRPr="003E4DB9" w:rsidRDefault="003935C4" w:rsidP="003935C4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163" w:type="dxa"/>
            <w:gridSpan w:val="2"/>
            <w:shd w:val="clear" w:color="auto" w:fill="D9D9D9"/>
            <w:vAlign w:val="center"/>
          </w:tcPr>
          <w:p w14:paraId="65785AAD" w14:textId="77777777" w:rsidR="003935C4" w:rsidRPr="003E4DB9" w:rsidRDefault="003935C4" w:rsidP="003935C4">
            <w:pPr>
              <w:spacing w:line="234" w:lineRule="exact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Date:</w:t>
            </w:r>
          </w:p>
        </w:tc>
        <w:tc>
          <w:tcPr>
            <w:tcW w:w="1956" w:type="dxa"/>
            <w:gridSpan w:val="3"/>
            <w:vAlign w:val="center"/>
          </w:tcPr>
          <w:p w14:paraId="553B7E28" w14:textId="77777777" w:rsidR="003935C4" w:rsidRPr="003E4DB9" w:rsidRDefault="003935C4" w:rsidP="003935C4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E4DB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139" w:type="dxa"/>
            <w:gridSpan w:val="2"/>
            <w:vAlign w:val="center"/>
          </w:tcPr>
          <w:p w14:paraId="6663A02B" w14:textId="77777777" w:rsidR="003935C4" w:rsidRPr="003E4DB9" w:rsidRDefault="003935C4" w:rsidP="003935C4">
            <w:pPr>
              <w:spacing w:line="234" w:lineRule="exact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Sufficient: </w:t>
            </w:r>
            <w:r w:rsidR="0045421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 </w:t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Y</w: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  <w:r w:rsidRPr="003E4DB9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 N</w:t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</w:r>
            <w:r w:rsidR="00000000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separate"/>
            </w:r>
            <w:r w:rsidRPr="003E4DB9">
              <w:rPr>
                <w:rFonts w:ascii="Segoe UI Symbol" w:eastAsia="MS Gothic" w:hAnsi="Segoe UI Symbol" w:cs="Segoe UI Symbol"/>
                <w:b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2072F5D8" w14:textId="77777777" w:rsidR="00CF5864" w:rsidRPr="00CF5864" w:rsidRDefault="00CF5864" w:rsidP="00CF5864">
      <w:pPr>
        <w:rPr>
          <w:vanish/>
        </w:rPr>
      </w:pPr>
    </w:p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00"/>
        <w:gridCol w:w="2880"/>
        <w:gridCol w:w="1350"/>
        <w:gridCol w:w="4770"/>
        <w:gridCol w:w="1350"/>
        <w:gridCol w:w="2189"/>
      </w:tblGrid>
      <w:tr w:rsidR="00CF5864" w:rsidRPr="00D84531" w14:paraId="5D0B9CC8" w14:textId="77777777" w:rsidTr="00CF5864">
        <w:trPr>
          <w:cantSplit/>
          <w:trHeight w:val="557"/>
          <w:tblHeader/>
        </w:trPr>
        <w:tc>
          <w:tcPr>
            <w:tcW w:w="7398" w:type="dxa"/>
            <w:gridSpan w:val="4"/>
            <w:shd w:val="clear" w:color="auto" w:fill="D9D9D9"/>
            <w:vAlign w:val="center"/>
          </w:tcPr>
          <w:p w14:paraId="754E1052" w14:textId="77777777" w:rsidR="00CF5864" w:rsidRPr="00720D6F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D6F">
              <w:rPr>
                <w:rFonts w:ascii="Arial" w:hAnsi="Arial" w:cs="Arial"/>
                <w:b/>
                <w:sz w:val="22"/>
                <w:szCs w:val="22"/>
              </w:rPr>
              <w:lastRenderedPageBreak/>
              <w:t>RISK IDENTIFICATION</w:t>
            </w:r>
          </w:p>
        </w:tc>
        <w:tc>
          <w:tcPr>
            <w:tcW w:w="8309" w:type="dxa"/>
            <w:gridSpan w:val="3"/>
            <w:shd w:val="clear" w:color="auto" w:fill="D9D9D9"/>
            <w:vAlign w:val="center"/>
          </w:tcPr>
          <w:p w14:paraId="4ED5041D" w14:textId="77777777" w:rsidR="00CF5864" w:rsidRPr="00720D6F" w:rsidRDefault="00CF5864" w:rsidP="003E4DB9">
            <w:pPr>
              <w:rPr>
                <w:rFonts w:ascii="Arial" w:hAnsi="Arial" w:cs="Arial"/>
                <w:sz w:val="22"/>
                <w:szCs w:val="22"/>
              </w:rPr>
            </w:pPr>
            <w:r w:rsidRPr="00720D6F">
              <w:rPr>
                <w:rFonts w:ascii="Arial" w:hAnsi="Arial" w:cs="Arial"/>
                <w:b/>
                <w:sz w:val="22"/>
                <w:szCs w:val="22"/>
              </w:rPr>
              <w:t>DECISIONS and CONTROLS - ACTION PLAN</w:t>
            </w:r>
          </w:p>
        </w:tc>
      </w:tr>
      <w:tr w:rsidR="00CF5864" w:rsidRPr="00D84531" w14:paraId="788EBB00" w14:textId="77777777" w:rsidTr="003E4DB9">
        <w:trPr>
          <w:cantSplit/>
          <w:trHeight w:val="467"/>
          <w:tblHeader/>
        </w:trPr>
        <w:tc>
          <w:tcPr>
            <w:tcW w:w="468" w:type="dxa"/>
            <w:vAlign w:val="center"/>
          </w:tcPr>
          <w:p w14:paraId="218A931A" w14:textId="77777777" w:rsidR="00CF5864" w:rsidRPr="00D84531" w:rsidRDefault="00CF5864" w:rsidP="003E4D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700" w:type="dxa"/>
            <w:vAlign w:val="center"/>
          </w:tcPr>
          <w:p w14:paraId="5C3A1C3E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A6186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ASPECT</w:t>
            </w:r>
          </w:p>
          <w:p w14:paraId="725C13D7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17207DB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LOSS EXPOSURE, or</w:t>
            </w:r>
          </w:p>
          <w:p w14:paraId="1EA43401" w14:textId="77777777" w:rsidR="00CF5864" w:rsidRPr="00D84531" w:rsidRDefault="00CF5864" w:rsidP="003E4DB9">
            <w:pPr>
              <w:ind w:left="162" w:hanging="16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POTENTIAL ADVERSE </w:t>
            </w:r>
            <w:r w:rsidRPr="00D84531">
              <w:rPr>
                <w:rFonts w:ascii="Arial" w:hAnsi="Arial" w:cs="Arial"/>
                <w:b/>
                <w:sz w:val="22"/>
                <w:szCs w:val="22"/>
              </w:rPr>
              <w:t>OUTCOME, or</w:t>
            </w:r>
          </w:p>
          <w:p w14:paraId="1C6BBCDE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 xml:space="preserve">HAZARD, </w:t>
            </w:r>
            <w:proofErr w:type="gramStart"/>
            <w:r w:rsidRPr="00D84531">
              <w:rPr>
                <w:rFonts w:ascii="Arial" w:hAnsi="Arial" w:cs="Arial"/>
                <w:b/>
                <w:sz w:val="22"/>
                <w:szCs w:val="22"/>
              </w:rPr>
              <w:t>Etc.</w:t>
            </w:r>
            <w:proofErr w:type="gramEnd"/>
          </w:p>
        </w:tc>
        <w:tc>
          <w:tcPr>
            <w:tcW w:w="1350" w:type="dxa"/>
          </w:tcPr>
          <w:p w14:paraId="6C395475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Initial</w:t>
            </w:r>
          </w:p>
          <w:p w14:paraId="6E69F51A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 xml:space="preserve">Risk </w:t>
            </w:r>
            <w:r w:rsidRPr="00406FC3">
              <w:rPr>
                <w:rFonts w:ascii="Arial" w:hAnsi="Arial" w:cs="Arial"/>
                <w:sz w:val="22"/>
                <w:szCs w:val="22"/>
              </w:rPr>
              <w:t xml:space="preserve">(Before </w:t>
            </w:r>
            <w:proofErr w:type="gramStart"/>
            <w:r w:rsidRPr="00406FC3">
              <w:rPr>
                <w:rFonts w:ascii="Arial" w:hAnsi="Arial" w:cs="Arial"/>
                <w:sz w:val="22"/>
                <w:szCs w:val="22"/>
              </w:rPr>
              <w:t>Controls)</w:t>
            </w:r>
            <w:r w:rsidRPr="00D8453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gramEnd"/>
            <w:r w:rsidRPr="00D8453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4770" w:type="dxa"/>
          </w:tcPr>
          <w:p w14:paraId="71ECD629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RECOMMENDED CONTROLS, or</w:t>
            </w:r>
          </w:p>
          <w:p w14:paraId="25E0DC81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EXISTING CONTROLS</w:t>
            </w:r>
          </w:p>
          <w:p w14:paraId="3E781336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85C9FF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(How will the risk be managed)</w:t>
            </w:r>
          </w:p>
        </w:tc>
        <w:tc>
          <w:tcPr>
            <w:tcW w:w="1350" w:type="dxa"/>
          </w:tcPr>
          <w:p w14:paraId="6AA30B22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Planned</w:t>
            </w:r>
          </w:p>
          <w:p w14:paraId="0BEF0CD8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 xml:space="preserve">Residual Risk </w:t>
            </w:r>
            <w:r w:rsidRPr="00406FC3">
              <w:rPr>
                <w:rFonts w:ascii="Arial" w:hAnsi="Arial" w:cs="Arial"/>
                <w:sz w:val="22"/>
                <w:szCs w:val="22"/>
              </w:rPr>
              <w:t>(After Controls)</w:t>
            </w:r>
          </w:p>
        </w:tc>
        <w:tc>
          <w:tcPr>
            <w:tcW w:w="2189" w:type="dxa"/>
          </w:tcPr>
          <w:p w14:paraId="6CCC66C0" w14:textId="77777777" w:rsidR="00CF5864" w:rsidRPr="00D84531" w:rsidRDefault="00CF5864" w:rsidP="003E4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Responsible Person(s)</w:t>
            </w:r>
          </w:p>
        </w:tc>
      </w:tr>
      <w:tr w:rsidR="00CF5864" w:rsidRPr="00D84531" w14:paraId="62317067" w14:textId="77777777" w:rsidTr="003E4DB9">
        <w:trPr>
          <w:trHeight w:val="350"/>
        </w:trPr>
        <w:tc>
          <w:tcPr>
            <w:tcW w:w="468" w:type="dxa"/>
          </w:tcPr>
          <w:p w14:paraId="16A8D488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14:paraId="65EE1DAD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Access / Egress to and from site</w:t>
            </w:r>
          </w:p>
        </w:tc>
        <w:tc>
          <w:tcPr>
            <w:tcW w:w="2880" w:type="dxa"/>
          </w:tcPr>
          <w:p w14:paraId="7AF55F7E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Vehicle movements – potential for persons to be injured by reversing vehicles</w:t>
            </w:r>
          </w:p>
        </w:tc>
        <w:tc>
          <w:tcPr>
            <w:tcW w:w="1350" w:type="dxa"/>
          </w:tcPr>
          <w:p w14:paraId="325D6953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449E5511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093244B2" w14:textId="77777777" w:rsidR="00CF5864" w:rsidRDefault="00CF5864" w:rsidP="00CF5864"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68821A22" w14:textId="77777777" w:rsidR="00CF5864" w:rsidRDefault="00CF5864" w:rsidP="00CF5864"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71309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15F06826" w14:textId="77777777" w:rsidTr="003E4DB9">
        <w:trPr>
          <w:trHeight w:val="350"/>
        </w:trPr>
        <w:tc>
          <w:tcPr>
            <w:tcW w:w="468" w:type="dxa"/>
          </w:tcPr>
          <w:p w14:paraId="1DB20865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14:paraId="51F8D086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Set Up and Pack Up</w:t>
            </w:r>
          </w:p>
        </w:tc>
        <w:tc>
          <w:tcPr>
            <w:tcW w:w="2880" w:type="dxa"/>
          </w:tcPr>
          <w:p w14:paraId="5164899B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 xml:space="preserve">Slips, </w:t>
            </w:r>
            <w:proofErr w:type="gramStart"/>
            <w:r w:rsidRPr="00D84531">
              <w:rPr>
                <w:rFonts w:ascii="Arial" w:hAnsi="Arial" w:cs="Arial"/>
                <w:sz w:val="22"/>
                <w:szCs w:val="22"/>
              </w:rPr>
              <w:t>trips</w:t>
            </w:r>
            <w:proofErr w:type="gramEnd"/>
            <w:r w:rsidRPr="00D84531">
              <w:rPr>
                <w:rFonts w:ascii="Arial" w:hAnsi="Arial" w:cs="Arial"/>
                <w:sz w:val="22"/>
                <w:szCs w:val="22"/>
              </w:rPr>
              <w:t xml:space="preserve"> and falls</w:t>
            </w:r>
          </w:p>
          <w:p w14:paraId="18FFF2DA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Pinch points / caught between crush points</w:t>
            </w:r>
          </w:p>
          <w:p w14:paraId="2E144C1F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Strains and sprains from manual handling exertion</w:t>
            </w:r>
          </w:p>
          <w:p w14:paraId="5BB8FA35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Incorrect set up of equipment</w:t>
            </w:r>
          </w:p>
        </w:tc>
        <w:tc>
          <w:tcPr>
            <w:tcW w:w="1350" w:type="dxa"/>
          </w:tcPr>
          <w:p w14:paraId="62639EE4" w14:textId="77777777" w:rsidR="00CF5864" w:rsidRPr="00D84531" w:rsidRDefault="00CF5864" w:rsidP="00CF5864">
            <w:pPr>
              <w:ind w:left="490" w:hanging="4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22D3704A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24878A18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7EC991EF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616EA78B" w14:textId="77777777" w:rsidTr="003E4DB9">
        <w:trPr>
          <w:trHeight w:val="350"/>
        </w:trPr>
        <w:tc>
          <w:tcPr>
            <w:tcW w:w="468" w:type="dxa"/>
          </w:tcPr>
          <w:p w14:paraId="42D84A0E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14:paraId="7E9DC32A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Temporary Structures</w:t>
            </w:r>
          </w:p>
        </w:tc>
        <w:tc>
          <w:tcPr>
            <w:tcW w:w="2880" w:type="dxa"/>
          </w:tcPr>
          <w:p w14:paraId="0555186C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Collapse</w:t>
            </w:r>
          </w:p>
          <w:p w14:paraId="2C96ABF2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Trip hazards</w:t>
            </w:r>
          </w:p>
          <w:p w14:paraId="2B4F2C0C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Obstruction of walkways exits / or emergency access</w:t>
            </w:r>
          </w:p>
        </w:tc>
        <w:tc>
          <w:tcPr>
            <w:tcW w:w="1350" w:type="dxa"/>
          </w:tcPr>
          <w:p w14:paraId="175986A1" w14:textId="77777777" w:rsidR="00CF5864" w:rsidRPr="00D84531" w:rsidRDefault="00CF5864" w:rsidP="00CF5864">
            <w:pPr>
              <w:ind w:left="490" w:hanging="4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608E7FCA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55C95627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27FAF3FB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2AA44DD5" w14:textId="77777777" w:rsidTr="003E4DB9">
        <w:trPr>
          <w:trHeight w:val="350"/>
        </w:trPr>
        <w:tc>
          <w:tcPr>
            <w:tcW w:w="468" w:type="dxa"/>
          </w:tcPr>
          <w:p w14:paraId="6D1E64A6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14:paraId="42081663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Adverse Weather</w:t>
            </w:r>
          </w:p>
        </w:tc>
        <w:tc>
          <w:tcPr>
            <w:tcW w:w="2880" w:type="dxa"/>
          </w:tcPr>
          <w:p w14:paraId="4B4FA4F6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Harm to patrons from cold or wet conditions if no shelter</w:t>
            </w:r>
          </w:p>
        </w:tc>
        <w:tc>
          <w:tcPr>
            <w:tcW w:w="1350" w:type="dxa"/>
          </w:tcPr>
          <w:p w14:paraId="497858C5" w14:textId="77777777" w:rsidR="00CF5864" w:rsidRPr="00D84531" w:rsidRDefault="00CF5864" w:rsidP="00CF5864">
            <w:pPr>
              <w:ind w:left="490" w:hanging="4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28F24A85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722198B2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0DEBD057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61EE8FE5" w14:textId="77777777" w:rsidTr="003E4DB9">
        <w:trPr>
          <w:trHeight w:val="350"/>
        </w:trPr>
        <w:tc>
          <w:tcPr>
            <w:tcW w:w="468" w:type="dxa"/>
          </w:tcPr>
          <w:p w14:paraId="7C4AAF01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14:paraId="5828B645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84531">
              <w:rPr>
                <w:rFonts w:ascii="Arial" w:hAnsi="Arial" w:cs="Arial"/>
                <w:b/>
                <w:sz w:val="22"/>
                <w:szCs w:val="22"/>
              </w:rPr>
              <w:t>Electrical</w:t>
            </w:r>
            <w:proofErr w:type="gramEnd"/>
            <w:r w:rsidRPr="00D84531">
              <w:rPr>
                <w:rFonts w:ascii="Arial" w:hAnsi="Arial" w:cs="Arial"/>
                <w:b/>
                <w:sz w:val="22"/>
                <w:szCs w:val="22"/>
              </w:rPr>
              <w:t xml:space="preserve"> Powered Equipment</w:t>
            </w:r>
          </w:p>
        </w:tc>
        <w:tc>
          <w:tcPr>
            <w:tcW w:w="2880" w:type="dxa"/>
          </w:tcPr>
          <w:p w14:paraId="2CE5471D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Electric shock</w:t>
            </w:r>
          </w:p>
          <w:p w14:paraId="72E5F966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Trip hazards from electric cords</w:t>
            </w:r>
          </w:p>
          <w:p w14:paraId="7B9DC466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Incorrectly placed equipment</w:t>
            </w:r>
          </w:p>
        </w:tc>
        <w:tc>
          <w:tcPr>
            <w:tcW w:w="1350" w:type="dxa"/>
          </w:tcPr>
          <w:p w14:paraId="6E84711E" w14:textId="77777777" w:rsidR="00CF5864" w:rsidRPr="00D84531" w:rsidRDefault="00CF5864" w:rsidP="00CF5864">
            <w:pPr>
              <w:ind w:left="490" w:hanging="4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69F473AC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62067D5A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2E03C6CE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5897ACAF" w14:textId="77777777" w:rsidTr="003E4DB9">
        <w:trPr>
          <w:trHeight w:val="350"/>
        </w:trPr>
        <w:tc>
          <w:tcPr>
            <w:tcW w:w="468" w:type="dxa"/>
          </w:tcPr>
          <w:p w14:paraId="181333D6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14:paraId="33B864F2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Traffic Control</w:t>
            </w:r>
          </w:p>
        </w:tc>
        <w:tc>
          <w:tcPr>
            <w:tcW w:w="2880" w:type="dxa"/>
          </w:tcPr>
          <w:p w14:paraId="44056757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Vehicles on site (before, during or after event)</w:t>
            </w:r>
          </w:p>
        </w:tc>
        <w:tc>
          <w:tcPr>
            <w:tcW w:w="1350" w:type="dxa"/>
          </w:tcPr>
          <w:p w14:paraId="1E5A3CC4" w14:textId="77777777" w:rsidR="00CF5864" w:rsidRPr="00D84531" w:rsidRDefault="00CF5864" w:rsidP="00CF5864">
            <w:pPr>
              <w:ind w:left="490" w:hanging="4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06D9DB9C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6ECAB02F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70D5E3F9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37169868" w14:textId="77777777" w:rsidTr="003E4DB9">
        <w:trPr>
          <w:trHeight w:val="350"/>
        </w:trPr>
        <w:tc>
          <w:tcPr>
            <w:tcW w:w="468" w:type="dxa"/>
          </w:tcPr>
          <w:p w14:paraId="4DC89EB3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14:paraId="247D0CCD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Number of Patrons</w:t>
            </w:r>
          </w:p>
          <w:p w14:paraId="6C60CACB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(Crowd Control)</w:t>
            </w:r>
          </w:p>
        </w:tc>
        <w:tc>
          <w:tcPr>
            <w:tcW w:w="2880" w:type="dxa"/>
          </w:tcPr>
          <w:p w14:paraId="5850C209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Panic</w:t>
            </w:r>
          </w:p>
          <w:p w14:paraId="2D30A983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Bomb threat</w:t>
            </w:r>
          </w:p>
          <w:p w14:paraId="3EE3E30D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Trampling (crown related)</w:t>
            </w:r>
          </w:p>
          <w:p w14:paraId="478A491B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Crush (crown related movement)</w:t>
            </w:r>
          </w:p>
          <w:p w14:paraId="1F23736B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Excessive number of people at venue</w:t>
            </w:r>
          </w:p>
        </w:tc>
        <w:tc>
          <w:tcPr>
            <w:tcW w:w="1350" w:type="dxa"/>
          </w:tcPr>
          <w:p w14:paraId="2E0F84D9" w14:textId="77777777" w:rsidR="00CF5864" w:rsidRPr="00D84531" w:rsidRDefault="00CF5864" w:rsidP="00CF5864">
            <w:pPr>
              <w:ind w:left="490" w:hanging="4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24683C6B" w14:textId="77777777" w:rsidR="004D3759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  <w:p w14:paraId="4DE2A891" w14:textId="77777777" w:rsidR="004D3759" w:rsidRPr="004D3759" w:rsidRDefault="004D3759" w:rsidP="004D37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99866" w14:textId="77777777" w:rsidR="004D3759" w:rsidRPr="004D3759" w:rsidRDefault="004D3759" w:rsidP="004D37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082CBC" w14:textId="77777777" w:rsidR="004D3759" w:rsidRPr="004D3759" w:rsidRDefault="004D3759" w:rsidP="004D37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92487" w14:textId="77777777" w:rsidR="004D3759" w:rsidRPr="004D3759" w:rsidRDefault="004D3759" w:rsidP="004D37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B2F2E" w14:textId="77777777" w:rsidR="004D3759" w:rsidRPr="004D3759" w:rsidRDefault="004D3759" w:rsidP="004D37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7DACFC" w14:textId="77777777" w:rsidR="00CF5864" w:rsidRPr="004D3759" w:rsidRDefault="00CF5864" w:rsidP="004D37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1621F02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1C4C52F1" w14:textId="77777777" w:rsidR="00CF5864" w:rsidRDefault="00CF5864" w:rsidP="00CF5864"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F2AF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193435BE" w14:textId="77777777" w:rsidTr="003E4DB9">
        <w:trPr>
          <w:trHeight w:val="350"/>
        </w:trPr>
        <w:tc>
          <w:tcPr>
            <w:tcW w:w="468" w:type="dxa"/>
          </w:tcPr>
          <w:p w14:paraId="78E191BD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700" w:type="dxa"/>
          </w:tcPr>
          <w:p w14:paraId="00A0F633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Waste Management</w:t>
            </w:r>
          </w:p>
        </w:tc>
        <w:tc>
          <w:tcPr>
            <w:tcW w:w="2880" w:type="dxa"/>
          </w:tcPr>
          <w:p w14:paraId="3A11C3CA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Overflowing waste containers</w:t>
            </w:r>
          </w:p>
        </w:tc>
        <w:tc>
          <w:tcPr>
            <w:tcW w:w="1350" w:type="dxa"/>
          </w:tcPr>
          <w:p w14:paraId="5690FE3D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13765802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3E1B0324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2D5461AF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116DA80B" w14:textId="77777777" w:rsidTr="003E4DB9">
        <w:trPr>
          <w:trHeight w:val="350"/>
        </w:trPr>
        <w:tc>
          <w:tcPr>
            <w:tcW w:w="468" w:type="dxa"/>
          </w:tcPr>
          <w:p w14:paraId="02FE7239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00" w:type="dxa"/>
          </w:tcPr>
          <w:p w14:paraId="7670B105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Provision of Amenities</w:t>
            </w:r>
          </w:p>
        </w:tc>
        <w:tc>
          <w:tcPr>
            <w:tcW w:w="2880" w:type="dxa"/>
          </w:tcPr>
          <w:p w14:paraId="5C44157D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Public urination (indecent exposure)</w:t>
            </w:r>
          </w:p>
          <w:p w14:paraId="3AF932F4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Excessive queues for toilets</w:t>
            </w:r>
          </w:p>
          <w:p w14:paraId="05248C9E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Contamination of toilet amenities</w:t>
            </w:r>
          </w:p>
          <w:p w14:paraId="663331EF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Overload of toilet amenities</w:t>
            </w:r>
          </w:p>
        </w:tc>
        <w:tc>
          <w:tcPr>
            <w:tcW w:w="1350" w:type="dxa"/>
          </w:tcPr>
          <w:p w14:paraId="550F81ED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4EF854B6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27D6AE5F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71EC4DB2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23F58BF6" w14:textId="77777777" w:rsidTr="003E4DB9">
        <w:trPr>
          <w:trHeight w:val="350"/>
        </w:trPr>
        <w:tc>
          <w:tcPr>
            <w:tcW w:w="468" w:type="dxa"/>
          </w:tcPr>
          <w:p w14:paraId="36D46392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00" w:type="dxa"/>
          </w:tcPr>
          <w:p w14:paraId="0CFCAD03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Patron and Staff (worker) wellness</w:t>
            </w:r>
          </w:p>
        </w:tc>
        <w:tc>
          <w:tcPr>
            <w:tcW w:w="2880" w:type="dxa"/>
          </w:tcPr>
          <w:p w14:paraId="5485FED1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Heat exhaustion</w:t>
            </w:r>
          </w:p>
          <w:p w14:paraId="338D70A4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Dehydration</w:t>
            </w:r>
          </w:p>
          <w:p w14:paraId="54271FD0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Stress</w:t>
            </w:r>
          </w:p>
        </w:tc>
        <w:tc>
          <w:tcPr>
            <w:tcW w:w="1350" w:type="dxa"/>
          </w:tcPr>
          <w:p w14:paraId="7BFC5F67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1BE4E164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36A76D41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50172BBB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44615F07" w14:textId="77777777" w:rsidTr="003E4DB9">
        <w:trPr>
          <w:trHeight w:val="350"/>
        </w:trPr>
        <w:tc>
          <w:tcPr>
            <w:tcW w:w="468" w:type="dxa"/>
          </w:tcPr>
          <w:p w14:paraId="1E072CD8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00" w:type="dxa"/>
          </w:tcPr>
          <w:p w14:paraId="14501118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Fire Safety</w:t>
            </w:r>
          </w:p>
        </w:tc>
        <w:tc>
          <w:tcPr>
            <w:tcW w:w="2880" w:type="dxa"/>
          </w:tcPr>
          <w:p w14:paraId="5EAC8927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Fire on site</w:t>
            </w:r>
          </w:p>
          <w:p w14:paraId="1C16894B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Patron and staff safety during a fire event</w:t>
            </w:r>
          </w:p>
        </w:tc>
        <w:tc>
          <w:tcPr>
            <w:tcW w:w="1350" w:type="dxa"/>
          </w:tcPr>
          <w:p w14:paraId="279DB9D8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68EF64C4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42F9901D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7B1A8B5D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356107D1" w14:textId="77777777" w:rsidTr="003E4DB9">
        <w:trPr>
          <w:trHeight w:val="350"/>
        </w:trPr>
        <w:tc>
          <w:tcPr>
            <w:tcW w:w="468" w:type="dxa"/>
          </w:tcPr>
          <w:p w14:paraId="66876D47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00" w:type="dxa"/>
          </w:tcPr>
          <w:p w14:paraId="74781F8C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Provision of Entertainment</w:t>
            </w:r>
          </w:p>
        </w:tc>
        <w:tc>
          <w:tcPr>
            <w:tcW w:w="2880" w:type="dxa"/>
          </w:tcPr>
          <w:p w14:paraId="3F5F2722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High noise levels leading to public complaint</w:t>
            </w:r>
          </w:p>
        </w:tc>
        <w:tc>
          <w:tcPr>
            <w:tcW w:w="1350" w:type="dxa"/>
          </w:tcPr>
          <w:p w14:paraId="406D2522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363664C4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5FC47DC1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10194B0E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17A649F6" w14:textId="77777777" w:rsidTr="003E4DB9">
        <w:trPr>
          <w:trHeight w:val="350"/>
        </w:trPr>
        <w:tc>
          <w:tcPr>
            <w:tcW w:w="468" w:type="dxa"/>
          </w:tcPr>
          <w:p w14:paraId="6675AB73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00" w:type="dxa"/>
          </w:tcPr>
          <w:p w14:paraId="4B3F4267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Cash Handling</w:t>
            </w:r>
          </w:p>
        </w:tc>
        <w:tc>
          <w:tcPr>
            <w:tcW w:w="2880" w:type="dxa"/>
          </w:tcPr>
          <w:p w14:paraId="54E34B46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Theft</w:t>
            </w:r>
          </w:p>
          <w:p w14:paraId="2ECB9ED0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Hygiene</w:t>
            </w:r>
          </w:p>
        </w:tc>
        <w:tc>
          <w:tcPr>
            <w:tcW w:w="1350" w:type="dxa"/>
          </w:tcPr>
          <w:p w14:paraId="549857FF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7374A195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5C67CA10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14BFA840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443A38E9" w14:textId="77777777" w:rsidTr="003E4DB9">
        <w:trPr>
          <w:trHeight w:val="350"/>
        </w:trPr>
        <w:tc>
          <w:tcPr>
            <w:tcW w:w="468" w:type="dxa"/>
          </w:tcPr>
          <w:p w14:paraId="61702A5F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700" w:type="dxa"/>
          </w:tcPr>
          <w:p w14:paraId="27166DB5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Security Matters</w:t>
            </w:r>
          </w:p>
        </w:tc>
        <w:tc>
          <w:tcPr>
            <w:tcW w:w="2880" w:type="dxa"/>
          </w:tcPr>
          <w:p w14:paraId="227B8183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Forced entry / breach of perimeter</w:t>
            </w:r>
          </w:p>
          <w:p w14:paraId="77244060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Excessive number of patrons at venue</w:t>
            </w:r>
          </w:p>
          <w:p w14:paraId="44C68F25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Undesired patron entry</w:t>
            </w:r>
          </w:p>
          <w:p w14:paraId="106E6A6B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Drug use on site</w:t>
            </w:r>
          </w:p>
        </w:tc>
        <w:tc>
          <w:tcPr>
            <w:tcW w:w="1350" w:type="dxa"/>
          </w:tcPr>
          <w:p w14:paraId="76F53487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37ED1EF2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1EC90627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20FDD0A6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18CEF348" w14:textId="77777777" w:rsidTr="003E4DB9">
        <w:trPr>
          <w:trHeight w:val="350"/>
        </w:trPr>
        <w:tc>
          <w:tcPr>
            <w:tcW w:w="468" w:type="dxa"/>
          </w:tcPr>
          <w:p w14:paraId="08A61CDD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00" w:type="dxa"/>
          </w:tcPr>
          <w:p w14:paraId="67ADF212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Service of Alcohol</w:t>
            </w:r>
          </w:p>
        </w:tc>
        <w:tc>
          <w:tcPr>
            <w:tcW w:w="2880" w:type="dxa"/>
          </w:tcPr>
          <w:p w14:paraId="172C87B0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Breach of Liquor License (mid strength alcohol only permitted)</w:t>
            </w:r>
          </w:p>
          <w:p w14:paraId="225E3B0A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Excessive intoxication</w:t>
            </w:r>
          </w:p>
          <w:p w14:paraId="140BA8C8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Sick patrons</w:t>
            </w:r>
          </w:p>
          <w:p w14:paraId="1E56B256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Persons requiring medical attention</w:t>
            </w:r>
          </w:p>
          <w:p w14:paraId="7F045120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lastRenderedPageBreak/>
              <w:t>Supply to minors</w:t>
            </w:r>
          </w:p>
          <w:p w14:paraId="63A92831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Cross contamination during serving of premixed drinks (i.e., wine punch Etc. should be served from a dispensing machine – no refill policy – no reuse of cups policy)</w:t>
            </w:r>
          </w:p>
        </w:tc>
        <w:tc>
          <w:tcPr>
            <w:tcW w:w="1350" w:type="dxa"/>
          </w:tcPr>
          <w:p w14:paraId="6B77CB78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6DC5BB78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55B5D49E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3BAA8C23" w14:textId="77777777" w:rsidR="00CF5864" w:rsidRDefault="00CF5864" w:rsidP="00CF5864"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1A6AE9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7E2E1B99" w14:textId="77777777" w:rsidTr="003E4DB9">
        <w:trPr>
          <w:trHeight w:val="350"/>
        </w:trPr>
        <w:tc>
          <w:tcPr>
            <w:tcW w:w="468" w:type="dxa"/>
          </w:tcPr>
          <w:p w14:paraId="5657DF75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00" w:type="dxa"/>
          </w:tcPr>
          <w:p w14:paraId="04245E3B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Service of Food</w:t>
            </w:r>
          </w:p>
        </w:tc>
        <w:tc>
          <w:tcPr>
            <w:tcW w:w="2880" w:type="dxa"/>
          </w:tcPr>
          <w:p w14:paraId="023F9EEE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 xml:space="preserve">Food Poisoning through inadequate food preparation, </w:t>
            </w:r>
            <w:proofErr w:type="gramStart"/>
            <w:r w:rsidRPr="00D84531">
              <w:rPr>
                <w:rFonts w:ascii="Arial" w:hAnsi="Arial" w:cs="Arial"/>
                <w:sz w:val="22"/>
                <w:szCs w:val="22"/>
              </w:rPr>
              <w:t>handling</w:t>
            </w:r>
            <w:proofErr w:type="gramEnd"/>
            <w:r w:rsidRPr="00D84531">
              <w:rPr>
                <w:rFonts w:ascii="Arial" w:hAnsi="Arial" w:cs="Arial"/>
                <w:sz w:val="22"/>
                <w:szCs w:val="22"/>
              </w:rPr>
              <w:t xml:space="preserve"> and control</w:t>
            </w:r>
          </w:p>
        </w:tc>
        <w:tc>
          <w:tcPr>
            <w:tcW w:w="1350" w:type="dxa"/>
          </w:tcPr>
          <w:p w14:paraId="5DC0CB5A" w14:textId="77777777" w:rsidR="00CF5864" w:rsidRDefault="00CF5864" w:rsidP="00CF5864"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4846330F" w14:textId="77777777" w:rsidR="00CF5864" w:rsidRDefault="00CF5864" w:rsidP="00CF5864"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48219E7D" w14:textId="77777777" w:rsidR="00CF5864" w:rsidRDefault="00CF5864" w:rsidP="00CF5864"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4CCA0BA8" w14:textId="77777777" w:rsidR="00CF5864" w:rsidRDefault="00CF5864" w:rsidP="00CF5864"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EA201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42B3EF0A" w14:textId="77777777" w:rsidTr="003E4DB9">
        <w:trPr>
          <w:trHeight w:val="350"/>
        </w:trPr>
        <w:tc>
          <w:tcPr>
            <w:tcW w:w="468" w:type="dxa"/>
          </w:tcPr>
          <w:p w14:paraId="49E5A82E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700" w:type="dxa"/>
          </w:tcPr>
          <w:p w14:paraId="0A71C042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Competitions</w:t>
            </w:r>
          </w:p>
        </w:tc>
        <w:tc>
          <w:tcPr>
            <w:tcW w:w="2880" w:type="dxa"/>
          </w:tcPr>
          <w:p w14:paraId="48E96BC2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Injury during planned or impromptu competitions</w:t>
            </w:r>
          </w:p>
        </w:tc>
        <w:tc>
          <w:tcPr>
            <w:tcW w:w="1350" w:type="dxa"/>
          </w:tcPr>
          <w:p w14:paraId="3DD7CBC4" w14:textId="77777777" w:rsidR="00CF5864" w:rsidRDefault="00CF5864" w:rsidP="00CF5864"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1AB0F353" w14:textId="77777777" w:rsidR="00CF5864" w:rsidRDefault="00CF5864" w:rsidP="00CF5864"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117377D2" w14:textId="77777777" w:rsidR="00CF5864" w:rsidRDefault="00CF5864" w:rsidP="00CF5864"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15C85D67" w14:textId="77777777" w:rsidR="00CF5864" w:rsidRDefault="00CF5864" w:rsidP="00CF5864"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32BE0505" w14:textId="77777777" w:rsidTr="003E4DB9">
        <w:trPr>
          <w:trHeight w:val="1301"/>
        </w:trPr>
        <w:tc>
          <w:tcPr>
            <w:tcW w:w="468" w:type="dxa"/>
          </w:tcPr>
          <w:p w14:paraId="0BE63C6F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700" w:type="dxa"/>
          </w:tcPr>
          <w:p w14:paraId="1AA93416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On Site Incident Management</w:t>
            </w:r>
          </w:p>
        </w:tc>
        <w:tc>
          <w:tcPr>
            <w:tcW w:w="2880" w:type="dxa"/>
          </w:tcPr>
          <w:p w14:paraId="683FE796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Communication of incident</w:t>
            </w:r>
          </w:p>
          <w:p w14:paraId="76A45D26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Emergency alarms and protocols</w:t>
            </w:r>
          </w:p>
          <w:p w14:paraId="1A967E15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Emergency Control Organisation</w:t>
            </w:r>
          </w:p>
        </w:tc>
        <w:tc>
          <w:tcPr>
            <w:tcW w:w="1350" w:type="dxa"/>
          </w:tcPr>
          <w:p w14:paraId="1A6FA819" w14:textId="77777777" w:rsidR="00CF5864" w:rsidRDefault="00CF5864" w:rsidP="00CF5864"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489090F6" w14:textId="77777777" w:rsidR="00CF5864" w:rsidRDefault="00CF5864" w:rsidP="00CF5864"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6D160AF3" w14:textId="77777777" w:rsidR="00CF5864" w:rsidRDefault="00CF5864" w:rsidP="00CF5864"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01AF0777" w14:textId="77777777" w:rsidR="00CF5864" w:rsidRDefault="00CF5864" w:rsidP="00CF5864"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022E4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50F88E78" w14:textId="77777777" w:rsidTr="003E4DB9">
        <w:trPr>
          <w:trHeight w:val="554"/>
        </w:trPr>
        <w:tc>
          <w:tcPr>
            <w:tcW w:w="468" w:type="dxa"/>
          </w:tcPr>
          <w:p w14:paraId="3ED371C7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700" w:type="dxa"/>
          </w:tcPr>
          <w:p w14:paraId="50C0AB6B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Consequential Outcomes</w:t>
            </w:r>
          </w:p>
        </w:tc>
        <w:tc>
          <w:tcPr>
            <w:tcW w:w="2880" w:type="dxa"/>
          </w:tcPr>
          <w:p w14:paraId="0A7D16B2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Sexual Assault</w:t>
            </w:r>
          </w:p>
          <w:p w14:paraId="7BDC5093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Conflict or fights</w:t>
            </w:r>
          </w:p>
        </w:tc>
        <w:tc>
          <w:tcPr>
            <w:tcW w:w="1350" w:type="dxa"/>
          </w:tcPr>
          <w:p w14:paraId="4E0C1428" w14:textId="77777777" w:rsidR="00CF5864" w:rsidRDefault="00CF5864" w:rsidP="00CF5864"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406E2D01" w14:textId="77777777" w:rsidR="00CF5864" w:rsidRDefault="00CF5864" w:rsidP="00CF5864"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5DC15D79" w14:textId="77777777" w:rsidR="00CF5864" w:rsidRDefault="00CF5864" w:rsidP="00CF5864"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5E2BCA30" w14:textId="77777777" w:rsidR="00CF5864" w:rsidRDefault="00CF5864" w:rsidP="00CF5864"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3B4907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3BF5AEF4" w14:textId="77777777" w:rsidTr="003E4DB9">
        <w:trPr>
          <w:trHeight w:val="831"/>
        </w:trPr>
        <w:tc>
          <w:tcPr>
            <w:tcW w:w="468" w:type="dxa"/>
          </w:tcPr>
          <w:p w14:paraId="6A7E752C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00" w:type="dxa"/>
          </w:tcPr>
          <w:p w14:paraId="10620230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Campus </w:t>
            </w:r>
            <w:r w:rsidRPr="00D84531">
              <w:rPr>
                <w:rFonts w:ascii="Arial" w:hAnsi="Arial" w:cs="Arial"/>
                <w:b/>
                <w:sz w:val="22"/>
                <w:szCs w:val="22"/>
              </w:rPr>
              <w:t>Assets</w:t>
            </w:r>
          </w:p>
        </w:tc>
        <w:tc>
          <w:tcPr>
            <w:tcW w:w="2880" w:type="dxa"/>
          </w:tcPr>
          <w:p w14:paraId="1AFA9FD1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Damage to flora and fauna</w:t>
            </w:r>
          </w:p>
          <w:p w14:paraId="1BD1C721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Damage to buildings and structures</w:t>
            </w:r>
          </w:p>
        </w:tc>
        <w:tc>
          <w:tcPr>
            <w:tcW w:w="1350" w:type="dxa"/>
          </w:tcPr>
          <w:p w14:paraId="59D10B49" w14:textId="77777777" w:rsidR="00CF5864" w:rsidRDefault="00CF5864" w:rsidP="00CF5864"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43AAE89B" w14:textId="77777777" w:rsidR="00CF5864" w:rsidRDefault="00CF5864" w:rsidP="00CF5864"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0EAA4A2B" w14:textId="77777777" w:rsidR="00CF5864" w:rsidRDefault="00CF5864" w:rsidP="00CF5864"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35EC0E84" w14:textId="77777777" w:rsidR="00CF5864" w:rsidRDefault="00CF5864" w:rsidP="00CF5864"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BE577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26249A48" w14:textId="77777777" w:rsidTr="003E4DB9">
        <w:trPr>
          <w:trHeight w:val="70"/>
        </w:trPr>
        <w:tc>
          <w:tcPr>
            <w:tcW w:w="468" w:type="dxa"/>
          </w:tcPr>
          <w:p w14:paraId="5B4587AD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700" w:type="dxa"/>
          </w:tcPr>
          <w:p w14:paraId="1572EB2A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Off Site Matters</w:t>
            </w:r>
          </w:p>
        </w:tc>
        <w:tc>
          <w:tcPr>
            <w:tcW w:w="2880" w:type="dxa"/>
          </w:tcPr>
          <w:p w14:paraId="74B472A3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Public complaints</w:t>
            </w:r>
          </w:p>
          <w:p w14:paraId="499EC2E3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Neighbours impacted by noise levels</w:t>
            </w:r>
          </w:p>
          <w:p w14:paraId="6AA7590D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Neighbours impacted by intruders</w:t>
            </w:r>
          </w:p>
        </w:tc>
        <w:tc>
          <w:tcPr>
            <w:tcW w:w="1350" w:type="dxa"/>
          </w:tcPr>
          <w:p w14:paraId="311038B7" w14:textId="77777777" w:rsidR="00CF5864" w:rsidRDefault="00CF5864" w:rsidP="00CF5864"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565C9B06" w14:textId="77777777" w:rsidR="00CF5864" w:rsidRDefault="00CF5864" w:rsidP="00CF5864"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39B40727" w14:textId="77777777" w:rsidR="00CF5864" w:rsidRDefault="00CF5864" w:rsidP="00CF5864"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4A833211" w14:textId="77777777" w:rsidR="00CF5864" w:rsidRDefault="00CF5864" w:rsidP="00CF5864"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64F2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7D773435" w14:textId="77777777" w:rsidTr="003E4DB9">
        <w:trPr>
          <w:trHeight w:val="350"/>
        </w:trPr>
        <w:tc>
          <w:tcPr>
            <w:tcW w:w="468" w:type="dxa"/>
          </w:tcPr>
          <w:p w14:paraId="653F8968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700" w:type="dxa"/>
          </w:tcPr>
          <w:p w14:paraId="51873F09" w14:textId="77777777" w:rsidR="00CF5864" w:rsidRPr="00D84531" w:rsidRDefault="00CF5864" w:rsidP="00CF5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531">
              <w:rPr>
                <w:rFonts w:ascii="Arial" w:hAnsi="Arial" w:cs="Arial"/>
                <w:b/>
                <w:sz w:val="22"/>
                <w:szCs w:val="22"/>
              </w:rPr>
              <w:t>Reputational risks</w:t>
            </w:r>
          </w:p>
        </w:tc>
        <w:tc>
          <w:tcPr>
            <w:tcW w:w="2880" w:type="dxa"/>
          </w:tcPr>
          <w:p w14:paraId="4C8A1775" w14:textId="77777777" w:rsidR="00CF5864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 w:rsidRPr="00D84531">
              <w:rPr>
                <w:rFonts w:ascii="Arial" w:hAnsi="Arial" w:cs="Arial"/>
                <w:sz w:val="22"/>
                <w:szCs w:val="22"/>
              </w:rPr>
              <w:t>Loss of reputation</w:t>
            </w:r>
          </w:p>
          <w:p w14:paraId="68B2BF84" w14:textId="77777777" w:rsidR="00CF5864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Misconduct</w:t>
            </w:r>
          </w:p>
          <w:p w14:paraId="2C6A06E4" w14:textId="77777777" w:rsidR="00CF5864" w:rsidRPr="00D84531" w:rsidRDefault="00CF5864" w:rsidP="00CF58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Negative feedback</w:t>
            </w:r>
          </w:p>
        </w:tc>
        <w:tc>
          <w:tcPr>
            <w:tcW w:w="1350" w:type="dxa"/>
          </w:tcPr>
          <w:p w14:paraId="7A972DCB" w14:textId="77777777" w:rsidR="00CF5864" w:rsidRDefault="00CF5864" w:rsidP="00CF5864"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14C4C434" w14:textId="77777777" w:rsidR="00CF5864" w:rsidRDefault="00CF5864" w:rsidP="00CF5864"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5BA7B151" w14:textId="77777777" w:rsidR="00CF5864" w:rsidRDefault="00CF5864" w:rsidP="00CF5864"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4B4A53A1" w14:textId="77777777" w:rsidR="00CF5864" w:rsidRDefault="00CF5864" w:rsidP="00CF5864"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635951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4C564C0C" w14:textId="77777777" w:rsidTr="003E4DB9">
        <w:trPr>
          <w:trHeight w:val="350"/>
        </w:trPr>
        <w:tc>
          <w:tcPr>
            <w:tcW w:w="468" w:type="dxa"/>
          </w:tcPr>
          <w:p w14:paraId="611AC498" w14:textId="77777777" w:rsidR="00CF5864" w:rsidRPr="00D84531" w:rsidRDefault="007411A0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2700" w:type="dxa"/>
          </w:tcPr>
          <w:p w14:paraId="5AF4F86C" w14:textId="77777777" w:rsidR="00CF5864" w:rsidRDefault="00CF5864" w:rsidP="00CF5864"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880" w:type="dxa"/>
          </w:tcPr>
          <w:p w14:paraId="02EB3515" w14:textId="77777777" w:rsidR="00CF5864" w:rsidRDefault="00CF5864" w:rsidP="00CF5864"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1460250C" w14:textId="77777777" w:rsidR="00CF5864" w:rsidRDefault="00CF5864" w:rsidP="00CF5864"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4779FC9A" w14:textId="77777777" w:rsidR="00CF5864" w:rsidRDefault="00CF5864" w:rsidP="00CF5864"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2DDC761D" w14:textId="77777777" w:rsidR="00CF5864" w:rsidRDefault="00CF5864" w:rsidP="00CF5864"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7DAC0C06" w14:textId="77777777" w:rsidR="00CF5864" w:rsidRDefault="00CF5864" w:rsidP="00CF5864"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5D7354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77CFD758" w14:textId="77777777" w:rsidTr="003E4DB9">
        <w:trPr>
          <w:trHeight w:val="350"/>
        </w:trPr>
        <w:tc>
          <w:tcPr>
            <w:tcW w:w="468" w:type="dxa"/>
          </w:tcPr>
          <w:p w14:paraId="25B04A98" w14:textId="77777777" w:rsidR="00CF5864" w:rsidRPr="00D84531" w:rsidRDefault="007411A0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700" w:type="dxa"/>
          </w:tcPr>
          <w:p w14:paraId="772A61B6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880" w:type="dxa"/>
          </w:tcPr>
          <w:p w14:paraId="2FF381AC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2BC27562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5E1DF888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3ED461A2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74B250BA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1833B94E" w14:textId="77777777" w:rsidTr="003E4DB9">
        <w:trPr>
          <w:trHeight w:val="350"/>
        </w:trPr>
        <w:tc>
          <w:tcPr>
            <w:tcW w:w="468" w:type="dxa"/>
          </w:tcPr>
          <w:p w14:paraId="7B853AD5" w14:textId="77777777" w:rsidR="00CF5864" w:rsidRPr="00D84531" w:rsidRDefault="007411A0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700" w:type="dxa"/>
          </w:tcPr>
          <w:p w14:paraId="412F04ED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880" w:type="dxa"/>
          </w:tcPr>
          <w:p w14:paraId="43DCC234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07131106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0180B547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41B70AB5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26229826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  <w:tr w:rsidR="00CF5864" w:rsidRPr="00D84531" w14:paraId="3441774C" w14:textId="77777777" w:rsidTr="003E4DB9">
        <w:trPr>
          <w:trHeight w:val="350"/>
        </w:trPr>
        <w:tc>
          <w:tcPr>
            <w:tcW w:w="468" w:type="dxa"/>
          </w:tcPr>
          <w:p w14:paraId="1358B477" w14:textId="77777777" w:rsidR="00CF5864" w:rsidRPr="00D84531" w:rsidRDefault="00CF5864" w:rsidP="00CF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D0FE583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880" w:type="dxa"/>
          </w:tcPr>
          <w:p w14:paraId="75E4B9D7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62BA527B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4770" w:type="dxa"/>
          </w:tcPr>
          <w:p w14:paraId="20FB2FBF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1350" w:type="dxa"/>
          </w:tcPr>
          <w:p w14:paraId="5F637DEA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  <w:tc>
          <w:tcPr>
            <w:tcW w:w="2189" w:type="dxa"/>
          </w:tcPr>
          <w:p w14:paraId="06E25772" w14:textId="77777777" w:rsidR="00CF5864" w:rsidRDefault="00CF5864" w:rsidP="00CF5864"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instrText xml:space="preserve"> FORMTEXT </w:instrTex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separate"/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t> </w:t>
            </w:r>
            <w:r w:rsidRPr="009A7890">
              <w:rPr>
                <w:rFonts w:ascii="Arial" w:hAnsi="Arial" w:cs="Arial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4E8A7201" w14:textId="77777777" w:rsidR="00CF5864" w:rsidRPr="00D84531" w:rsidRDefault="00CF5864" w:rsidP="00CF5864">
      <w:pPr>
        <w:rPr>
          <w:rFonts w:ascii="Arial" w:hAnsi="Arial" w:cs="Arial"/>
          <w:sz w:val="22"/>
          <w:szCs w:val="22"/>
        </w:rPr>
      </w:pPr>
    </w:p>
    <w:p w14:paraId="30447093" w14:textId="77777777" w:rsidR="00D43AF5" w:rsidRPr="00CF5864" w:rsidRDefault="00D43AF5" w:rsidP="00CF5864"/>
    <w:sectPr w:rsidR="00D43AF5" w:rsidRPr="00CF5864" w:rsidSect="004D3759">
      <w:footerReference w:type="default" r:id="rId7"/>
      <w:headerReference w:type="first" r:id="rId8"/>
      <w:pgSz w:w="16840" w:h="11907" w:orient="landscape" w:code="9"/>
      <w:pgMar w:top="851" w:right="851" w:bottom="680" w:left="85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057A" w14:textId="77777777" w:rsidR="001D380D" w:rsidRDefault="001D380D">
      <w:r>
        <w:separator/>
      </w:r>
    </w:p>
  </w:endnote>
  <w:endnote w:type="continuationSeparator" w:id="0">
    <w:p w14:paraId="48B594A5" w14:textId="77777777" w:rsidR="001D380D" w:rsidRDefault="001D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F0E9" w14:textId="77777777" w:rsidR="004D3759" w:rsidRPr="004D3759" w:rsidRDefault="004D3759">
    <w:pPr>
      <w:pStyle w:val="Footer"/>
      <w:jc w:val="right"/>
      <w:rPr>
        <w:sz w:val="22"/>
        <w:szCs w:val="22"/>
      </w:rPr>
    </w:pPr>
    <w:r w:rsidRPr="004D3759">
      <w:rPr>
        <w:sz w:val="22"/>
        <w:szCs w:val="22"/>
      </w:rPr>
      <w:fldChar w:fldCharType="begin"/>
    </w:r>
    <w:r w:rsidRPr="004D3759">
      <w:rPr>
        <w:sz w:val="22"/>
        <w:szCs w:val="22"/>
      </w:rPr>
      <w:instrText xml:space="preserve"> PAGE   \* MERGEFORMAT </w:instrText>
    </w:r>
    <w:r w:rsidRPr="004D3759">
      <w:rPr>
        <w:sz w:val="22"/>
        <w:szCs w:val="22"/>
      </w:rPr>
      <w:fldChar w:fldCharType="separate"/>
    </w:r>
    <w:r w:rsidR="00A37EF8">
      <w:rPr>
        <w:noProof/>
        <w:sz w:val="22"/>
        <w:szCs w:val="22"/>
      </w:rPr>
      <w:t>2</w:t>
    </w:r>
    <w:r w:rsidRPr="004D3759">
      <w:rPr>
        <w:sz w:val="22"/>
        <w:szCs w:val="22"/>
      </w:rPr>
      <w:fldChar w:fldCharType="end"/>
    </w:r>
  </w:p>
  <w:p w14:paraId="4CF2F1EF" w14:textId="77777777" w:rsidR="004D3759" w:rsidRDefault="004D3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985D" w14:textId="77777777" w:rsidR="001D380D" w:rsidRDefault="001D380D">
      <w:r>
        <w:separator/>
      </w:r>
    </w:p>
  </w:footnote>
  <w:footnote w:type="continuationSeparator" w:id="0">
    <w:p w14:paraId="3585C03F" w14:textId="77777777" w:rsidR="001D380D" w:rsidRDefault="001D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FDF3" w14:textId="77777777" w:rsidR="007312BA" w:rsidRDefault="007312BA">
    <w:pPr>
      <w:pStyle w:val="Header"/>
      <w:tabs>
        <w:tab w:val="clear" w:pos="4153"/>
        <w:tab w:val="clear" w:pos="8306"/>
        <w:tab w:val="right" w:pos="9498"/>
      </w:tabs>
      <w:spacing w:after="120"/>
      <w:ind w:left="-113"/>
      <w:rPr>
        <w:sz w:val="12"/>
      </w:rPr>
    </w:pPr>
    <w:r>
      <w:rPr>
        <w:sz w:val="12"/>
      </w:rPr>
      <w:t xml:space="preserve"> </w:t>
    </w:r>
  </w:p>
  <w:p w14:paraId="07FE3B22" w14:textId="45FEEC56" w:rsidR="007312BA" w:rsidRPr="00AA635A" w:rsidRDefault="00946C02">
    <w:pPr>
      <w:pStyle w:val="Header"/>
      <w:tabs>
        <w:tab w:val="clear" w:pos="4153"/>
        <w:tab w:val="clear" w:pos="8306"/>
        <w:tab w:val="right" w:pos="14459"/>
      </w:tabs>
      <w:spacing w:after="120"/>
      <w:ind w:left="-113"/>
      <w:rPr>
        <w:rFonts w:ascii="Arial" w:hAnsi="Arial" w:cs="Arial"/>
        <w:b/>
        <w:bCs/>
        <w:color w:val="51247A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29737D" wp14:editId="063BFA53">
          <wp:simplePos x="0" y="0"/>
          <wp:positionH relativeFrom="margin">
            <wp:posOffset>96520</wp:posOffset>
          </wp:positionH>
          <wp:positionV relativeFrom="paragraph">
            <wp:posOffset>-53340</wp:posOffset>
          </wp:positionV>
          <wp:extent cx="1824990" cy="52895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639" b="30148"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2BA">
      <w:tab/>
    </w:r>
    <w:r w:rsidR="00415228" w:rsidRPr="00AA635A">
      <w:rPr>
        <w:rFonts w:ascii="Arial" w:hAnsi="Arial" w:cs="Arial"/>
        <w:b/>
        <w:bCs/>
        <w:color w:val="51247A"/>
        <w:sz w:val="20"/>
      </w:rPr>
      <w:t>Property and Facilities Division</w:t>
    </w:r>
  </w:p>
  <w:p w14:paraId="3F2F3163" w14:textId="77777777" w:rsidR="007312BA" w:rsidRDefault="007312BA">
    <w:pPr>
      <w:pStyle w:val="Header"/>
      <w:tabs>
        <w:tab w:val="clear" w:pos="4153"/>
        <w:tab w:val="clear" w:pos="8306"/>
        <w:tab w:val="right" w:pos="14459"/>
      </w:tabs>
      <w:ind w:left="-113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  <w:r w:rsidR="00415228" w:rsidRPr="002A688A">
      <w:rPr>
        <w:rFonts w:ascii="Arial" w:hAnsi="Arial" w:cs="Arial"/>
        <w:b/>
        <w:bCs/>
        <w:color w:val="51247A"/>
        <w:sz w:val="20"/>
      </w:rPr>
      <w:t>Form</w:t>
    </w:r>
  </w:p>
  <w:p w14:paraId="108678FC" w14:textId="77777777" w:rsidR="003C5894" w:rsidRPr="001101E2" w:rsidRDefault="003C5894">
    <w:pPr>
      <w:pStyle w:val="Header"/>
      <w:tabs>
        <w:tab w:val="clear" w:pos="4153"/>
        <w:tab w:val="clear" w:pos="8306"/>
        <w:tab w:val="right" w:pos="14459"/>
      </w:tabs>
      <w:ind w:left="-113"/>
      <w:rPr>
        <w:rFonts w:ascii="Arial" w:hAnsi="Arial" w:cs="Arial"/>
        <w:bCs/>
        <w:color w:val="51247A"/>
        <w:sz w:val="16"/>
        <w:szCs w:val="16"/>
      </w:rPr>
    </w:pPr>
    <w:r>
      <w:rPr>
        <w:rFonts w:ascii="Arial" w:hAnsi="Arial" w:cs="Arial"/>
        <w:b/>
        <w:bCs/>
        <w:sz w:val="20"/>
      </w:rPr>
      <w:tab/>
    </w:r>
    <w:r w:rsidR="00E6091E" w:rsidRPr="001101E2">
      <w:rPr>
        <w:rFonts w:ascii="Arial" w:hAnsi="Arial" w:cs="Arial"/>
        <w:bCs/>
        <w:color w:val="51247A"/>
        <w:sz w:val="16"/>
        <w:szCs w:val="16"/>
      </w:rPr>
      <w:t>23</w:t>
    </w:r>
    <w:r w:rsidR="00E6091E" w:rsidRPr="001101E2">
      <w:rPr>
        <w:rFonts w:ascii="Arial" w:hAnsi="Arial" w:cs="Arial"/>
        <w:b/>
        <w:bCs/>
        <w:color w:val="51247A"/>
        <w:sz w:val="16"/>
        <w:szCs w:val="16"/>
      </w:rPr>
      <w:t>/</w:t>
    </w:r>
    <w:r w:rsidRPr="001101E2">
      <w:rPr>
        <w:rFonts w:ascii="Arial" w:hAnsi="Arial" w:cs="Arial"/>
        <w:bCs/>
        <w:color w:val="51247A"/>
        <w:sz w:val="16"/>
        <w:szCs w:val="16"/>
      </w:rPr>
      <w:t>0</w:t>
    </w:r>
    <w:r w:rsidR="00CF5864" w:rsidRPr="001101E2">
      <w:rPr>
        <w:rFonts w:ascii="Arial" w:hAnsi="Arial" w:cs="Arial"/>
        <w:bCs/>
        <w:color w:val="51247A"/>
        <w:sz w:val="16"/>
        <w:szCs w:val="16"/>
      </w:rPr>
      <w:t>8</w:t>
    </w:r>
    <w:r w:rsidRPr="001101E2">
      <w:rPr>
        <w:rFonts w:ascii="Arial" w:hAnsi="Arial" w:cs="Arial"/>
        <w:bCs/>
        <w:color w:val="51247A"/>
        <w:sz w:val="16"/>
        <w:szCs w:val="16"/>
      </w:rPr>
      <w:t>/</w:t>
    </w:r>
    <w:r w:rsidR="00CF5864" w:rsidRPr="001101E2">
      <w:rPr>
        <w:rFonts w:ascii="Arial" w:hAnsi="Arial" w:cs="Arial"/>
        <w:bCs/>
        <w:color w:val="51247A"/>
        <w:sz w:val="16"/>
        <w:szCs w:val="16"/>
      </w:rPr>
      <w:t>18</w:t>
    </w:r>
  </w:p>
  <w:p w14:paraId="11DC231B" w14:textId="77777777" w:rsidR="007312BA" w:rsidRDefault="00166879">
    <w:pPr>
      <w:pStyle w:val="Header"/>
      <w:tabs>
        <w:tab w:val="clear" w:pos="4153"/>
        <w:tab w:val="clear" w:pos="8306"/>
        <w:tab w:val="right" w:pos="14459"/>
      </w:tabs>
      <w:spacing w:after="40"/>
      <w:ind w:left="-113"/>
      <w:rPr>
        <w:rFonts w:ascii="Arial" w:hAnsi="Arial" w:cs="Arial"/>
        <w:smallCaps/>
        <w:sz w:val="16"/>
      </w:rPr>
    </w:pPr>
    <w:r>
      <w:rPr>
        <w:rFonts w:ascii="Arial" w:hAnsi="Arial" w:cs="Arial"/>
        <w:sz w:val="16"/>
      </w:rPr>
      <w:tab/>
    </w:r>
  </w:p>
  <w:p w14:paraId="453B8831" w14:textId="77777777" w:rsidR="007312BA" w:rsidRDefault="007312BA">
    <w:pPr>
      <w:tabs>
        <w:tab w:val="left" w:pos="8910"/>
      </w:tabs>
      <w:jc w:val="both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28"/>
    <w:rsid w:val="00022E41"/>
    <w:rsid w:val="000870A5"/>
    <w:rsid w:val="00094F99"/>
    <w:rsid w:val="000D1199"/>
    <w:rsid w:val="001101E2"/>
    <w:rsid w:val="00163741"/>
    <w:rsid w:val="00166879"/>
    <w:rsid w:val="001A6AE9"/>
    <w:rsid w:val="001C6460"/>
    <w:rsid w:val="001D380D"/>
    <w:rsid w:val="002A688A"/>
    <w:rsid w:val="002D10C4"/>
    <w:rsid w:val="002E5728"/>
    <w:rsid w:val="002F7F9C"/>
    <w:rsid w:val="0034268A"/>
    <w:rsid w:val="003927A2"/>
    <w:rsid w:val="003935C4"/>
    <w:rsid w:val="003B2EB7"/>
    <w:rsid w:val="003B4907"/>
    <w:rsid w:val="003C5894"/>
    <w:rsid w:val="003E4DB9"/>
    <w:rsid w:val="00406FC3"/>
    <w:rsid w:val="00415228"/>
    <w:rsid w:val="00454219"/>
    <w:rsid w:val="00461958"/>
    <w:rsid w:val="004C0BB8"/>
    <w:rsid w:val="004D3759"/>
    <w:rsid w:val="004F2A95"/>
    <w:rsid w:val="00521951"/>
    <w:rsid w:val="0059685F"/>
    <w:rsid w:val="005D7354"/>
    <w:rsid w:val="005D76C4"/>
    <w:rsid w:val="00623D2A"/>
    <w:rsid w:val="006244E9"/>
    <w:rsid w:val="00635951"/>
    <w:rsid w:val="00664F20"/>
    <w:rsid w:val="00693963"/>
    <w:rsid w:val="006C01E1"/>
    <w:rsid w:val="006C0E14"/>
    <w:rsid w:val="006F11E4"/>
    <w:rsid w:val="00712404"/>
    <w:rsid w:val="00713094"/>
    <w:rsid w:val="00720D6F"/>
    <w:rsid w:val="007312BA"/>
    <w:rsid w:val="007411A0"/>
    <w:rsid w:val="007618AD"/>
    <w:rsid w:val="007662FC"/>
    <w:rsid w:val="00770AC9"/>
    <w:rsid w:val="007A63E1"/>
    <w:rsid w:val="007C4871"/>
    <w:rsid w:val="008340B6"/>
    <w:rsid w:val="00851071"/>
    <w:rsid w:val="00887209"/>
    <w:rsid w:val="008C51EE"/>
    <w:rsid w:val="00946C02"/>
    <w:rsid w:val="00950B5F"/>
    <w:rsid w:val="00963681"/>
    <w:rsid w:val="00970762"/>
    <w:rsid w:val="00981705"/>
    <w:rsid w:val="0099542B"/>
    <w:rsid w:val="009A7890"/>
    <w:rsid w:val="009F2AF0"/>
    <w:rsid w:val="009F490C"/>
    <w:rsid w:val="00A37EF8"/>
    <w:rsid w:val="00A44B74"/>
    <w:rsid w:val="00A724AB"/>
    <w:rsid w:val="00AA635A"/>
    <w:rsid w:val="00AB3639"/>
    <w:rsid w:val="00B073DF"/>
    <w:rsid w:val="00B2250E"/>
    <w:rsid w:val="00B306A4"/>
    <w:rsid w:val="00B50661"/>
    <w:rsid w:val="00B670E4"/>
    <w:rsid w:val="00B832D1"/>
    <w:rsid w:val="00BC061D"/>
    <w:rsid w:val="00BE5771"/>
    <w:rsid w:val="00C16DC1"/>
    <w:rsid w:val="00C6080C"/>
    <w:rsid w:val="00CC1DB5"/>
    <w:rsid w:val="00CF05E7"/>
    <w:rsid w:val="00CF5864"/>
    <w:rsid w:val="00D0650A"/>
    <w:rsid w:val="00D43AF5"/>
    <w:rsid w:val="00D470B7"/>
    <w:rsid w:val="00D645FD"/>
    <w:rsid w:val="00D84531"/>
    <w:rsid w:val="00DA5D76"/>
    <w:rsid w:val="00DB25B1"/>
    <w:rsid w:val="00DE76F2"/>
    <w:rsid w:val="00E24D89"/>
    <w:rsid w:val="00E6091E"/>
    <w:rsid w:val="00E94B66"/>
    <w:rsid w:val="00EA2014"/>
    <w:rsid w:val="00F44636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5C893A"/>
  <w14:defaultImageDpi w14:val="0"/>
  <w15:docId w15:val="{0B0E16ED-58C4-48D1-B5F7-89F491D1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C4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76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3759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5D76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3759"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5D76C4"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5D76C4"/>
    <w:pPr>
      <w:jc w:val="both"/>
    </w:pPr>
    <w:rPr>
      <w:b/>
      <w:smallCaps/>
    </w:rPr>
  </w:style>
  <w:style w:type="table" w:styleId="TableGrid">
    <w:name w:val="Table Grid"/>
    <w:basedOn w:val="TableNormal"/>
    <w:uiPriority w:val="39"/>
    <w:rsid w:val="00CF586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&amp;F%20Locked%20Share\Templates\Template%20Forms\@PF712_Event_Management_Risk_Assess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B1CB-F82D-4860-AD25-6C7181DF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@PF712_Event_Management_Risk_Assessment</Template>
  <TotalTime>0</TotalTime>
  <Pages>5</Pages>
  <Words>916</Words>
  <Characters>5225</Characters>
  <Application>Microsoft Office Word</Application>
  <DocSecurity>0</DocSecurity>
  <Lines>43</Lines>
  <Paragraphs>12</Paragraphs>
  <ScaleCrop>false</ScaleCrop>
  <Company>The University of Queensland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PF712 Event Management Risk Assessment</dc:title>
  <dc:subject>Event Management Risk Assessment</dc:subject>
  <dc:creator>Property &amp; Facilities Division, The University of Queensland</dc:creator>
  <cp:keywords/>
  <dc:description/>
  <cp:lastModifiedBy>Katie Forbes</cp:lastModifiedBy>
  <cp:revision>3</cp:revision>
  <cp:lastPrinted>2004-12-21T04:53:00Z</cp:lastPrinted>
  <dcterms:created xsi:type="dcterms:W3CDTF">2023-05-08T03:53:00Z</dcterms:created>
  <dcterms:modified xsi:type="dcterms:W3CDTF">2023-08-22T06:04:00Z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2022-07-25T04:09:58Z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bd5b037a-2553-4c58-a268-8fb09442a96c</vt:lpwstr>
  </property>
  <property fmtid="{D5CDD505-2E9C-101B-9397-08002B2CF9AE}" pid="8" name="MSIP_Label_0f488380-630a-4f55-a077-a19445e3f360_ContentBits">
    <vt:lpwstr>0</vt:lpwstr>
  </property>
</Properties>
</file>